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1DBC" w14:textId="0C326A79" w:rsidR="001D4928" w:rsidRDefault="001D4928" w:rsidP="000B415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227412" wp14:editId="4DEF4A15">
            <wp:simplePos x="0" y="0"/>
            <wp:positionH relativeFrom="margin">
              <wp:align>center</wp:align>
            </wp:positionH>
            <wp:positionV relativeFrom="paragraph">
              <wp:posOffset>-203835</wp:posOffset>
            </wp:positionV>
            <wp:extent cx="2240815" cy="10287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Gill Cent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8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D7031" w14:textId="6CD5803F" w:rsidR="001D4928" w:rsidRDefault="001D4928" w:rsidP="000B41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D35B36" w14:textId="77777777" w:rsidR="001D4928" w:rsidRDefault="001D4928" w:rsidP="000B41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05E5BE" w14:textId="77777777" w:rsidR="003A2E21" w:rsidRDefault="003A2E21" w:rsidP="001D4928">
      <w:pPr>
        <w:rPr>
          <w:rFonts w:ascii="Arial" w:hAnsi="Arial" w:cs="Arial"/>
          <w:b/>
          <w:bCs/>
          <w:sz w:val="24"/>
          <w:szCs w:val="24"/>
        </w:rPr>
      </w:pPr>
    </w:p>
    <w:p w14:paraId="3C0F34FF" w14:textId="77777777" w:rsidR="003A2E21" w:rsidRDefault="003A2E21" w:rsidP="001D4928">
      <w:pPr>
        <w:rPr>
          <w:rFonts w:ascii="Arial" w:hAnsi="Arial" w:cs="Arial"/>
          <w:b/>
          <w:bCs/>
          <w:sz w:val="24"/>
          <w:szCs w:val="24"/>
        </w:rPr>
      </w:pPr>
    </w:p>
    <w:p w14:paraId="2FFC75CB" w14:textId="2E70FD52" w:rsidR="005226FB" w:rsidRPr="001D4928" w:rsidRDefault="005226FB" w:rsidP="001D4928">
      <w:pPr>
        <w:rPr>
          <w:rFonts w:ascii="Arial" w:hAnsi="Arial" w:cs="Arial"/>
          <w:sz w:val="24"/>
          <w:szCs w:val="24"/>
        </w:rPr>
      </w:pPr>
      <w:r w:rsidRPr="001D4928">
        <w:rPr>
          <w:rFonts w:ascii="Arial" w:hAnsi="Arial" w:cs="Arial"/>
          <w:b/>
          <w:bCs/>
          <w:sz w:val="24"/>
          <w:szCs w:val="24"/>
        </w:rPr>
        <w:t>HIPAA AUTHORIZATION FOR USE OR DISCLOSURE</w:t>
      </w:r>
      <w:r w:rsidR="001D49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4928">
        <w:rPr>
          <w:rFonts w:ascii="Arial" w:hAnsi="Arial" w:cs="Arial"/>
          <w:b/>
          <w:bCs/>
          <w:sz w:val="24"/>
          <w:szCs w:val="24"/>
        </w:rPr>
        <w:t>OF HEALTH INFORMATION</w:t>
      </w:r>
    </w:p>
    <w:p w14:paraId="033FC072" w14:textId="77777777" w:rsidR="005226FB" w:rsidRPr="000B415C" w:rsidRDefault="005226FB" w:rsidP="00823832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1F94534" w14:textId="77777777" w:rsidR="00AD0B1D" w:rsidRPr="000B415C" w:rsidRDefault="00AD0B1D" w:rsidP="00AD0B1D">
      <w:pPr>
        <w:tabs>
          <w:tab w:val="left" w:pos="-720"/>
          <w:tab w:val="left" w:pos="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0550BB4E" w14:textId="370631E1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 of Patient: ____________________</w:t>
      </w:r>
      <w:r w:rsidR="000B415C" w:rsidRPr="000B415C">
        <w:rPr>
          <w:rFonts w:ascii="Arial" w:hAnsi="Arial" w:cs="Arial"/>
          <w:sz w:val="22"/>
          <w:szCs w:val="22"/>
        </w:rPr>
        <w:t>________</w:t>
      </w:r>
      <w:r w:rsidRPr="000B415C">
        <w:rPr>
          <w:rFonts w:ascii="Arial" w:hAnsi="Arial" w:cs="Arial"/>
          <w:sz w:val="22"/>
          <w:szCs w:val="22"/>
        </w:rPr>
        <w:t>___</w:t>
      </w:r>
      <w:r w:rsidR="003E18B0">
        <w:rPr>
          <w:rFonts w:ascii="Arial" w:hAnsi="Arial" w:cs="Arial"/>
          <w:sz w:val="22"/>
          <w:szCs w:val="22"/>
        </w:rPr>
        <w:t>______</w:t>
      </w:r>
      <w:r w:rsidR="001D4928">
        <w:rPr>
          <w:rFonts w:ascii="Arial" w:hAnsi="Arial" w:cs="Arial"/>
          <w:sz w:val="22"/>
          <w:szCs w:val="22"/>
        </w:rPr>
        <w:t>Da</w:t>
      </w:r>
      <w:r w:rsidRPr="000B415C">
        <w:rPr>
          <w:rFonts w:ascii="Arial" w:hAnsi="Arial" w:cs="Arial"/>
          <w:sz w:val="22"/>
          <w:szCs w:val="22"/>
        </w:rPr>
        <w:t xml:space="preserve">te of </w:t>
      </w:r>
      <w:r w:rsidR="001D4928" w:rsidRPr="000B415C">
        <w:rPr>
          <w:rFonts w:ascii="Arial" w:hAnsi="Arial" w:cs="Arial"/>
          <w:sz w:val="22"/>
          <w:szCs w:val="22"/>
        </w:rPr>
        <w:t>Birth: _</w:t>
      </w:r>
      <w:r w:rsidR="000B415C" w:rsidRPr="000B415C">
        <w:rPr>
          <w:rFonts w:ascii="Arial" w:hAnsi="Arial" w:cs="Arial"/>
          <w:sz w:val="22"/>
          <w:szCs w:val="22"/>
        </w:rPr>
        <w:t>____</w:t>
      </w:r>
      <w:r w:rsidR="001D4928">
        <w:rPr>
          <w:rFonts w:ascii="Arial" w:hAnsi="Arial" w:cs="Arial"/>
          <w:sz w:val="22"/>
          <w:szCs w:val="22"/>
        </w:rPr>
        <w:t>______</w:t>
      </w:r>
      <w:r w:rsidR="000B415C" w:rsidRPr="000B415C">
        <w:rPr>
          <w:rFonts w:ascii="Arial" w:hAnsi="Arial" w:cs="Arial"/>
          <w:sz w:val="22"/>
          <w:szCs w:val="22"/>
        </w:rPr>
        <w:t>_____</w:t>
      </w:r>
    </w:p>
    <w:p w14:paraId="052E51EB" w14:textId="77777777" w:rsidR="00A10B65" w:rsidRPr="000B415C" w:rsidRDefault="00A10B65" w:rsidP="00823832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</w:p>
    <w:p w14:paraId="5D0948C9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I. My Authorization</w:t>
      </w:r>
    </w:p>
    <w:p w14:paraId="483A2B80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AA3973A" w14:textId="77777777" w:rsidR="00945936" w:rsidRPr="000B415C" w:rsidRDefault="00BF7413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authorize the following using or disclosing party</w:t>
      </w:r>
      <w:r w:rsidR="00945936" w:rsidRPr="000B415C">
        <w:rPr>
          <w:rFonts w:ascii="Arial" w:hAnsi="Arial" w:cs="Arial"/>
          <w:sz w:val="22"/>
          <w:szCs w:val="22"/>
        </w:rPr>
        <w:t>:</w:t>
      </w:r>
    </w:p>
    <w:p w14:paraId="70ED8214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7203D438" w14:textId="55B371F4" w:rsidR="003E18B0" w:rsidRPr="000B415C" w:rsidRDefault="001D4928" w:rsidP="003E18B0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1BBFCA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3D85727" w14:textId="2D9EC15A" w:rsidR="00823832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to use or disclose t</w:t>
      </w:r>
      <w:r w:rsidR="0087348E" w:rsidRPr="000B415C">
        <w:rPr>
          <w:rFonts w:ascii="Arial" w:hAnsi="Arial" w:cs="Arial"/>
          <w:b/>
          <w:sz w:val="22"/>
          <w:szCs w:val="22"/>
        </w:rPr>
        <w:t>he following health information</w:t>
      </w:r>
      <w:r w:rsidR="003A2E21">
        <w:rPr>
          <w:rFonts w:ascii="Arial" w:hAnsi="Arial" w:cs="Arial"/>
          <w:b/>
          <w:sz w:val="22"/>
          <w:szCs w:val="22"/>
        </w:rPr>
        <w:t>:</w:t>
      </w:r>
    </w:p>
    <w:p w14:paraId="6E0EFD22" w14:textId="48A1C4A4" w:rsidR="003E18B0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945936" w:rsidRPr="000B415C">
        <w:rPr>
          <w:rFonts w:ascii="Arial" w:hAnsi="Arial" w:cs="Arial"/>
          <w:sz w:val="22"/>
          <w:szCs w:val="22"/>
        </w:rPr>
        <w:t xml:space="preserve">All </w:t>
      </w:r>
      <w:r w:rsidR="00E01D3C" w:rsidRPr="000B415C">
        <w:rPr>
          <w:rFonts w:ascii="Arial" w:hAnsi="Arial" w:cs="Arial"/>
          <w:sz w:val="22"/>
          <w:szCs w:val="22"/>
        </w:rPr>
        <w:t xml:space="preserve">of </w:t>
      </w:r>
      <w:r w:rsidR="00945936" w:rsidRPr="000B415C">
        <w:rPr>
          <w:rFonts w:ascii="Arial" w:hAnsi="Arial" w:cs="Arial"/>
          <w:sz w:val="22"/>
          <w:szCs w:val="22"/>
        </w:rPr>
        <w:t xml:space="preserve">my </w:t>
      </w:r>
      <w:r w:rsidR="001D4928">
        <w:rPr>
          <w:rFonts w:ascii="Arial" w:hAnsi="Arial" w:cs="Arial"/>
          <w:sz w:val="22"/>
          <w:szCs w:val="22"/>
        </w:rPr>
        <w:t>records</w:t>
      </w:r>
      <w:r w:rsidR="00945936" w:rsidRPr="000B415C">
        <w:rPr>
          <w:rFonts w:ascii="Arial" w:hAnsi="Arial" w:cs="Arial"/>
          <w:sz w:val="22"/>
          <w:szCs w:val="22"/>
        </w:rPr>
        <w:t xml:space="preserve"> </w:t>
      </w:r>
    </w:p>
    <w:p w14:paraId="4E366E47" w14:textId="04547AD9" w:rsidR="003E18B0" w:rsidRPr="000B415C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945936" w:rsidRPr="000B415C">
        <w:rPr>
          <w:rFonts w:ascii="Arial" w:hAnsi="Arial" w:cs="Arial"/>
          <w:sz w:val="22"/>
          <w:szCs w:val="22"/>
        </w:rPr>
        <w:t xml:space="preserve"> </w:t>
      </w:r>
      <w:r w:rsidR="001D4928">
        <w:rPr>
          <w:rFonts w:ascii="Arial" w:hAnsi="Arial" w:cs="Arial"/>
          <w:sz w:val="22"/>
          <w:szCs w:val="22"/>
        </w:rPr>
        <w:t>Other: __________________________________________________________________</w:t>
      </w:r>
      <w:r w:rsidR="00945936" w:rsidRPr="000B415C">
        <w:rPr>
          <w:rFonts w:ascii="Arial" w:hAnsi="Arial" w:cs="Arial"/>
          <w:sz w:val="22"/>
          <w:szCs w:val="22"/>
        </w:rPr>
        <w:t xml:space="preserve"> </w:t>
      </w:r>
    </w:p>
    <w:p w14:paraId="23101E8C" w14:textId="77777777" w:rsidR="003E18B0" w:rsidRPr="000B415C" w:rsidRDefault="003E18B0" w:rsidP="003E18B0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74EB6505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058F54ED" w14:textId="77777777" w:rsidR="00945936" w:rsidRPr="000B415C" w:rsidRDefault="0087348E" w:rsidP="00823832">
      <w:pPr>
        <w:tabs>
          <w:tab w:val="left" w:pos="-720"/>
          <w:tab w:val="left" w:pos="360"/>
        </w:tabs>
        <w:suppressAutoHyphens/>
        <w:spacing w:after="100" w:afterAutospacing="1"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The above party may disc</w:t>
      </w:r>
      <w:r w:rsidR="00823832" w:rsidRPr="000B415C">
        <w:rPr>
          <w:rFonts w:ascii="Arial" w:hAnsi="Arial" w:cs="Arial"/>
          <w:b/>
          <w:sz w:val="22"/>
          <w:szCs w:val="22"/>
        </w:rPr>
        <w:t>lose this health information to the following recipient:</w:t>
      </w:r>
    </w:p>
    <w:p w14:paraId="17B458A9" w14:textId="77777777" w:rsidR="005C6D5A" w:rsidRDefault="00823832" w:rsidP="001D4928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Name and</w:t>
      </w:r>
      <w:r w:rsidR="000B415C" w:rsidRPr="000B415C">
        <w:rPr>
          <w:rFonts w:ascii="Arial" w:hAnsi="Arial" w:cs="Arial"/>
          <w:sz w:val="22"/>
          <w:szCs w:val="22"/>
        </w:rPr>
        <w:t xml:space="preserve"> organization</w:t>
      </w:r>
      <w:r w:rsidR="001D4928">
        <w:rPr>
          <w:rFonts w:ascii="Arial" w:hAnsi="Arial" w:cs="Arial"/>
          <w:sz w:val="22"/>
          <w:szCs w:val="22"/>
        </w:rPr>
        <w:t>:</w:t>
      </w:r>
      <w:r w:rsidR="000B415C" w:rsidRPr="005C6D5A">
        <w:rPr>
          <w:rFonts w:ascii="Arial" w:hAnsi="Arial" w:cs="Arial"/>
          <w:b/>
          <w:sz w:val="22"/>
          <w:szCs w:val="22"/>
        </w:rPr>
        <w:t xml:space="preserve"> </w:t>
      </w:r>
      <w:r w:rsidR="001D4928" w:rsidRPr="005C6D5A">
        <w:rPr>
          <w:rFonts w:ascii="Arial" w:hAnsi="Arial" w:cs="Arial"/>
          <w:b/>
          <w:i/>
          <w:sz w:val="22"/>
          <w:szCs w:val="22"/>
        </w:rPr>
        <w:t>The Gill Center for Plastic Surgery &amp; Dermatology</w:t>
      </w:r>
    </w:p>
    <w:p w14:paraId="66B9AEFC" w14:textId="7CB9FCC5" w:rsidR="00823832" w:rsidRPr="005C6D5A" w:rsidRDefault="001D4928" w:rsidP="005C6D5A">
      <w:pPr>
        <w:tabs>
          <w:tab w:val="left" w:pos="-720"/>
          <w:tab w:val="left" w:pos="0"/>
        </w:tabs>
        <w:suppressAutoHyphens/>
        <w:jc w:val="center"/>
        <w:rPr>
          <w:rFonts w:ascii="Arial" w:hAnsi="Arial" w:cs="Arial"/>
          <w:b/>
          <w:i/>
          <w:sz w:val="22"/>
          <w:szCs w:val="22"/>
        </w:rPr>
      </w:pPr>
      <w:r w:rsidRPr="005C6D5A">
        <w:rPr>
          <w:rFonts w:ascii="Arial" w:hAnsi="Arial" w:cs="Arial"/>
          <w:b/>
          <w:i/>
          <w:sz w:val="22"/>
          <w:szCs w:val="22"/>
        </w:rPr>
        <w:t>Drs. Paul and Anita Gill</w:t>
      </w:r>
    </w:p>
    <w:p w14:paraId="466D1B7B" w14:textId="62BE2E12" w:rsidR="00823832" w:rsidRPr="005C6D5A" w:rsidRDefault="001D4928" w:rsidP="001D4928">
      <w:pPr>
        <w:pStyle w:val="Header"/>
        <w:tabs>
          <w:tab w:val="clear" w:pos="4320"/>
          <w:tab w:val="clear" w:pos="8640"/>
        </w:tabs>
        <w:spacing w:after="100" w:afterAutospacing="1"/>
        <w:ind w:left="720"/>
        <w:jc w:val="center"/>
        <w:rPr>
          <w:rFonts w:ascii="Arial" w:hAnsi="Arial" w:cs="Arial"/>
          <w:b/>
          <w:i/>
          <w:sz w:val="22"/>
          <w:szCs w:val="22"/>
        </w:rPr>
      </w:pPr>
      <w:r w:rsidRPr="005C6D5A">
        <w:rPr>
          <w:rFonts w:ascii="Arial" w:hAnsi="Arial" w:cs="Arial"/>
          <w:b/>
          <w:i/>
          <w:sz w:val="22"/>
          <w:szCs w:val="22"/>
        </w:rPr>
        <w:t xml:space="preserve">9200 </w:t>
      </w:r>
      <w:proofErr w:type="spellStart"/>
      <w:r w:rsidRPr="005C6D5A">
        <w:rPr>
          <w:rFonts w:ascii="Arial" w:hAnsi="Arial" w:cs="Arial"/>
          <w:b/>
          <w:i/>
          <w:sz w:val="22"/>
          <w:szCs w:val="22"/>
        </w:rPr>
        <w:t>Pinecroft</w:t>
      </w:r>
      <w:proofErr w:type="spellEnd"/>
      <w:r w:rsidRPr="005C6D5A">
        <w:rPr>
          <w:rFonts w:ascii="Arial" w:hAnsi="Arial" w:cs="Arial"/>
          <w:b/>
          <w:i/>
          <w:sz w:val="22"/>
          <w:szCs w:val="22"/>
        </w:rPr>
        <w:t xml:space="preserve"> Dr.</w:t>
      </w:r>
      <w:r w:rsidR="005C6D5A" w:rsidRPr="005C6D5A">
        <w:rPr>
          <w:rFonts w:ascii="Arial" w:hAnsi="Arial" w:cs="Arial"/>
          <w:b/>
          <w:i/>
          <w:sz w:val="22"/>
          <w:szCs w:val="22"/>
        </w:rPr>
        <w:t>,</w:t>
      </w:r>
      <w:r w:rsidRPr="005C6D5A">
        <w:rPr>
          <w:rFonts w:ascii="Arial" w:hAnsi="Arial" w:cs="Arial"/>
          <w:b/>
          <w:i/>
          <w:sz w:val="22"/>
          <w:szCs w:val="22"/>
        </w:rPr>
        <w:t xml:space="preserve"> Ste 460 &amp; 46</w:t>
      </w:r>
      <w:r w:rsidR="003A2E21">
        <w:rPr>
          <w:rFonts w:ascii="Arial" w:hAnsi="Arial" w:cs="Arial"/>
          <w:b/>
          <w:i/>
          <w:sz w:val="22"/>
          <w:szCs w:val="22"/>
        </w:rPr>
        <w:t>5</w:t>
      </w:r>
      <w:r w:rsidRPr="005C6D5A">
        <w:rPr>
          <w:rFonts w:ascii="Arial" w:hAnsi="Arial" w:cs="Arial"/>
          <w:b/>
          <w:i/>
          <w:sz w:val="22"/>
          <w:szCs w:val="22"/>
        </w:rPr>
        <w:t>, The Woodlands, TX 77380</w:t>
      </w:r>
    </w:p>
    <w:p w14:paraId="0BB26026" w14:textId="2019C6F6" w:rsidR="001D4928" w:rsidRPr="005C6D5A" w:rsidRDefault="001D4928" w:rsidP="001D4928">
      <w:pPr>
        <w:pStyle w:val="Header"/>
        <w:tabs>
          <w:tab w:val="clear" w:pos="4320"/>
          <w:tab w:val="clear" w:pos="8640"/>
        </w:tabs>
        <w:spacing w:after="100" w:afterAutospacing="1"/>
        <w:ind w:left="720"/>
        <w:jc w:val="center"/>
        <w:rPr>
          <w:rFonts w:ascii="Arial" w:hAnsi="Arial" w:cs="Arial"/>
          <w:b/>
          <w:i/>
          <w:sz w:val="22"/>
          <w:szCs w:val="22"/>
        </w:rPr>
      </w:pPr>
      <w:r w:rsidRPr="005C6D5A">
        <w:rPr>
          <w:rFonts w:ascii="Arial" w:hAnsi="Arial" w:cs="Arial"/>
          <w:b/>
          <w:i/>
          <w:sz w:val="22"/>
          <w:szCs w:val="22"/>
        </w:rPr>
        <w:t>281-853-5308 (office) 281-377-0946 (fax)</w:t>
      </w:r>
    </w:p>
    <w:p w14:paraId="62C4209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192311B5" w14:textId="77777777" w:rsidR="00823832" w:rsidRPr="000B415C" w:rsidRDefault="005A5351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The </w:t>
      </w:r>
      <w:r w:rsidR="00BF7413" w:rsidRPr="000B415C">
        <w:rPr>
          <w:rFonts w:ascii="Arial" w:hAnsi="Arial" w:cs="Arial"/>
          <w:b/>
          <w:sz w:val="22"/>
          <w:szCs w:val="22"/>
        </w:rPr>
        <w:t>purpose of this authorization is (check all that apply)</w:t>
      </w:r>
      <w:r w:rsidR="00823832" w:rsidRPr="000B415C">
        <w:rPr>
          <w:rFonts w:ascii="Arial" w:hAnsi="Arial" w:cs="Arial"/>
          <w:b/>
          <w:sz w:val="22"/>
          <w:szCs w:val="22"/>
        </w:rPr>
        <w:t>:</w:t>
      </w:r>
    </w:p>
    <w:p w14:paraId="716AFFDA" w14:textId="77995A81" w:rsidR="00823832" w:rsidRPr="000B415C" w:rsidRDefault="000B415C" w:rsidP="00823832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>At my request</w:t>
      </w:r>
    </w:p>
    <w:p w14:paraId="42161300" w14:textId="77777777" w:rsidR="000B415C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30E649C1" w14:textId="2B8DEA4D" w:rsidR="00BF7413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 xml:space="preserve">Other: </w:t>
      </w:r>
      <w:r w:rsidR="008064E2" w:rsidRPr="000B415C">
        <w:rPr>
          <w:rFonts w:ascii="Arial" w:hAnsi="Arial" w:cs="Arial"/>
          <w:sz w:val="22"/>
          <w:szCs w:val="22"/>
        </w:rPr>
        <w:t>_______________________________________________</w:t>
      </w:r>
      <w:r w:rsidR="003E18B0">
        <w:rPr>
          <w:rFonts w:ascii="Arial" w:hAnsi="Arial" w:cs="Arial"/>
          <w:sz w:val="22"/>
          <w:szCs w:val="22"/>
        </w:rPr>
        <w:t>_____</w:t>
      </w:r>
      <w:r w:rsidR="008064E2" w:rsidRPr="000B415C">
        <w:rPr>
          <w:rFonts w:ascii="Arial" w:hAnsi="Arial" w:cs="Arial"/>
          <w:sz w:val="22"/>
          <w:szCs w:val="22"/>
        </w:rPr>
        <w:t xml:space="preserve">_______________ </w:t>
      </w:r>
    </w:p>
    <w:p w14:paraId="33BD2607" w14:textId="77777777" w:rsidR="000B415C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454EF4B2" w14:textId="1587C022" w:rsidR="00823832" w:rsidRPr="000B415C" w:rsidRDefault="00823832" w:rsidP="001D4928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 </w:t>
      </w:r>
    </w:p>
    <w:p w14:paraId="010E2809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>II. My Rights</w:t>
      </w:r>
    </w:p>
    <w:p w14:paraId="17228CCE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238082C5" w14:textId="77777777" w:rsidR="00F667F8" w:rsidRPr="003A2E21" w:rsidRDefault="008770FB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</w:rPr>
      </w:pPr>
      <w:r w:rsidRPr="003A2E21">
        <w:rPr>
          <w:rFonts w:ascii="Arial" w:hAnsi="Arial" w:cs="Arial"/>
        </w:rPr>
        <w:t>I understand that I have the right to revoke this authorization, in writing, at any time, ex</w:t>
      </w:r>
      <w:r w:rsidR="00DD3304" w:rsidRPr="003A2E21">
        <w:rPr>
          <w:rFonts w:ascii="Arial" w:hAnsi="Arial" w:cs="Arial"/>
        </w:rPr>
        <w:t>c</w:t>
      </w:r>
      <w:r w:rsidRPr="003A2E21">
        <w:rPr>
          <w:rFonts w:ascii="Arial" w:hAnsi="Arial" w:cs="Arial"/>
        </w:rPr>
        <w:t>ept where uses or disclosures have already been made based upon my original permission</w:t>
      </w:r>
      <w:r w:rsidR="006C212C" w:rsidRPr="003A2E21">
        <w:rPr>
          <w:rFonts w:ascii="Arial" w:hAnsi="Arial" w:cs="Arial"/>
        </w:rPr>
        <w:t>. I may not be able to revoke this authorization if its purpose was to obtain insurance</w:t>
      </w:r>
      <w:r w:rsidRPr="003A2E21">
        <w:rPr>
          <w:rFonts w:ascii="Arial" w:hAnsi="Arial" w:cs="Arial"/>
        </w:rPr>
        <w:t xml:space="preserve">. </w:t>
      </w:r>
      <w:r w:rsidR="00DD3304" w:rsidRPr="003A2E21">
        <w:rPr>
          <w:rFonts w:ascii="Arial" w:hAnsi="Arial" w:cs="Arial"/>
        </w:rPr>
        <w:t>In order to revoke this authorization, I must do so in writing and send it to the appropriate disclosing party.</w:t>
      </w:r>
    </w:p>
    <w:p w14:paraId="14258CEF" w14:textId="77777777" w:rsidR="00104795" w:rsidRPr="003A2E21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</w:rPr>
      </w:pPr>
    </w:p>
    <w:p w14:paraId="7F9C61FB" w14:textId="77777777" w:rsidR="00DD3304" w:rsidRPr="003A2E21" w:rsidRDefault="00DD3304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</w:rPr>
      </w:pPr>
      <w:r w:rsidRPr="003A2E21">
        <w:rPr>
          <w:rFonts w:ascii="Arial" w:hAnsi="Arial" w:cs="Arial"/>
        </w:rPr>
        <w:t xml:space="preserve">I understand that uses and disclosures already made based upon my original permission cannot be taken back. </w:t>
      </w:r>
    </w:p>
    <w:p w14:paraId="2D67E8BC" w14:textId="77777777" w:rsidR="00AD0B1D" w:rsidRPr="003A2E21" w:rsidRDefault="00AD0B1D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</w:rPr>
      </w:pPr>
    </w:p>
    <w:p w14:paraId="065850FD" w14:textId="77777777" w:rsidR="00FC3102" w:rsidRPr="003A2E21" w:rsidRDefault="00DD3304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</w:rPr>
      </w:pPr>
      <w:r w:rsidRPr="003A2E21">
        <w:rPr>
          <w:rFonts w:ascii="Arial" w:hAnsi="Arial" w:cs="Arial"/>
        </w:rPr>
        <w:t xml:space="preserve">I understand that it is possible that information used or disclosed with my permission may be re-disclosed by the recipient and is no longer protected by the </w:t>
      </w:r>
      <w:r w:rsidR="00E01D3C" w:rsidRPr="003A2E21">
        <w:rPr>
          <w:rFonts w:ascii="Arial" w:hAnsi="Arial" w:cs="Arial"/>
        </w:rPr>
        <w:t>HIPAA</w:t>
      </w:r>
      <w:r w:rsidRPr="003A2E21">
        <w:rPr>
          <w:rFonts w:ascii="Arial" w:hAnsi="Arial" w:cs="Arial"/>
        </w:rPr>
        <w:t xml:space="preserve"> Privacy Standards.</w:t>
      </w:r>
      <w:r w:rsidR="00FC3102" w:rsidRPr="003A2E21">
        <w:rPr>
          <w:rFonts w:ascii="Arial" w:hAnsi="Arial" w:cs="Arial"/>
        </w:rPr>
        <w:t xml:space="preserve"> </w:t>
      </w:r>
    </w:p>
    <w:p w14:paraId="0527A17A" w14:textId="77777777" w:rsidR="00104795" w:rsidRPr="003A2E21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</w:rPr>
      </w:pPr>
    </w:p>
    <w:p w14:paraId="6F9C264B" w14:textId="77777777" w:rsidR="001E7170" w:rsidRPr="003A2E21" w:rsidRDefault="001E7170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</w:rPr>
      </w:pPr>
      <w:r w:rsidRPr="003A2E21">
        <w:rPr>
          <w:rFonts w:ascii="Arial" w:hAnsi="Arial" w:cs="Arial"/>
        </w:rPr>
        <w:t xml:space="preserve">I will receive a copy of this authorization after I have signed it. </w:t>
      </w:r>
      <w:r w:rsidR="00F667F8" w:rsidRPr="003A2E21">
        <w:rPr>
          <w:rFonts w:ascii="Arial" w:hAnsi="Arial" w:cs="Arial"/>
        </w:rPr>
        <w:t>A copy of this authorization is as valid as the original.</w:t>
      </w:r>
    </w:p>
    <w:p w14:paraId="5475EDED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4B357F7A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63C1220" w14:textId="77777777" w:rsidR="003A2E21" w:rsidRDefault="003A2E21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0318AF27" w14:textId="77777777" w:rsidR="003A2E21" w:rsidRDefault="003A2E21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465290F8" w14:textId="6504101B" w:rsidR="005C6D5A" w:rsidRPr="005C6D5A" w:rsidRDefault="001D4928" w:rsidP="003A2E21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5C6D5A">
        <w:rPr>
          <w:rFonts w:ascii="Arial" w:hAnsi="Arial" w:cs="Arial"/>
          <w:b/>
          <w:sz w:val="22"/>
          <w:szCs w:val="22"/>
        </w:rPr>
        <w:t>Printed Name: _______________________</w:t>
      </w:r>
      <w:r w:rsidR="001E7170" w:rsidRPr="005C6D5A">
        <w:rPr>
          <w:rFonts w:ascii="Arial" w:hAnsi="Arial" w:cs="Arial"/>
          <w:b/>
          <w:sz w:val="22"/>
          <w:szCs w:val="22"/>
        </w:rPr>
        <w:t>Sign</w:t>
      </w:r>
      <w:r w:rsidR="006A120A" w:rsidRPr="005C6D5A">
        <w:rPr>
          <w:rFonts w:ascii="Arial" w:hAnsi="Arial" w:cs="Arial"/>
          <w:b/>
          <w:sz w:val="22"/>
          <w:szCs w:val="22"/>
        </w:rPr>
        <w:t>ature of Patient</w:t>
      </w:r>
      <w:r w:rsidR="001E7170" w:rsidRPr="005C6D5A">
        <w:rPr>
          <w:rFonts w:ascii="Arial" w:hAnsi="Arial" w:cs="Arial"/>
          <w:b/>
          <w:sz w:val="22"/>
          <w:szCs w:val="22"/>
        </w:rPr>
        <w:t xml:space="preserve">: </w:t>
      </w:r>
      <w:r w:rsidR="00104795" w:rsidRPr="005C6D5A">
        <w:rPr>
          <w:rFonts w:ascii="Arial" w:hAnsi="Arial" w:cs="Arial"/>
          <w:b/>
          <w:sz w:val="22"/>
          <w:szCs w:val="22"/>
        </w:rPr>
        <w:t>_______</w:t>
      </w:r>
      <w:r w:rsidR="001E7170" w:rsidRPr="005C6D5A">
        <w:rPr>
          <w:rFonts w:ascii="Arial" w:hAnsi="Arial" w:cs="Arial"/>
          <w:b/>
          <w:sz w:val="22"/>
          <w:szCs w:val="22"/>
        </w:rPr>
        <w:t>______________</w:t>
      </w:r>
      <w:r w:rsidR="005C6D5A">
        <w:rPr>
          <w:rFonts w:ascii="Arial" w:hAnsi="Arial" w:cs="Arial"/>
          <w:b/>
          <w:sz w:val="22"/>
          <w:szCs w:val="22"/>
        </w:rPr>
        <w:t>Date:</w:t>
      </w:r>
      <w:r w:rsidR="001E7170" w:rsidRPr="005C6D5A">
        <w:rPr>
          <w:rFonts w:ascii="Arial" w:hAnsi="Arial" w:cs="Arial"/>
          <w:b/>
          <w:sz w:val="22"/>
          <w:szCs w:val="22"/>
        </w:rPr>
        <w:t>_____</w:t>
      </w:r>
      <w:r w:rsidR="005C6D5A">
        <w:rPr>
          <w:rFonts w:ascii="Arial" w:hAnsi="Arial" w:cs="Arial"/>
          <w:b/>
          <w:sz w:val="22"/>
          <w:szCs w:val="22"/>
        </w:rPr>
        <w:t>____</w:t>
      </w:r>
      <w:bookmarkStart w:id="0" w:name="_GoBack"/>
      <w:bookmarkEnd w:id="0"/>
    </w:p>
    <w:p w14:paraId="1A28D713" w14:textId="2BCFB8FD" w:rsidR="005C6D5A" w:rsidRPr="005C6D5A" w:rsidRDefault="005C6D5A" w:rsidP="005C6D5A">
      <w:pPr>
        <w:rPr>
          <w:rFonts w:ascii="Arial" w:hAnsi="Arial" w:cs="Arial"/>
          <w:sz w:val="22"/>
          <w:szCs w:val="22"/>
        </w:rPr>
      </w:pPr>
    </w:p>
    <w:p w14:paraId="5AF88784" w14:textId="77777777" w:rsidR="005C6D5A" w:rsidRPr="005C6D5A" w:rsidRDefault="005C6D5A" w:rsidP="005C6D5A">
      <w:pPr>
        <w:rPr>
          <w:rFonts w:ascii="Arial" w:hAnsi="Arial" w:cs="Arial"/>
          <w:sz w:val="22"/>
          <w:szCs w:val="22"/>
        </w:rPr>
      </w:pPr>
    </w:p>
    <w:sectPr w:rsidR="005C6D5A" w:rsidRPr="005C6D5A" w:rsidSect="001D4928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6E1A" w14:textId="77777777" w:rsidR="001D4928" w:rsidRDefault="001D4928">
      <w:r>
        <w:separator/>
      </w:r>
    </w:p>
  </w:endnote>
  <w:endnote w:type="continuationSeparator" w:id="0">
    <w:p w14:paraId="2E47A344" w14:textId="77777777" w:rsidR="001D4928" w:rsidRDefault="001D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0ACA" w14:textId="5CA19718" w:rsidR="001D4928" w:rsidRPr="003E18B0" w:rsidRDefault="001D4928" w:rsidP="003E18B0">
    <w:pPr>
      <w:pStyle w:val="Footer"/>
      <w:tabs>
        <w:tab w:val="left" w:pos="6180"/>
      </w:tabs>
      <w:ind w:right="360"/>
      <w:rPr>
        <w:rFonts w:ascii="Arial" w:hAnsi="Arial" w:cs="Arial"/>
      </w:rPr>
    </w:pPr>
    <w:r w:rsidRPr="003E18B0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92FC" w14:textId="77777777" w:rsidR="001D4928" w:rsidRDefault="001D4928">
      <w:r>
        <w:separator/>
      </w:r>
    </w:p>
  </w:footnote>
  <w:footnote w:type="continuationSeparator" w:id="0">
    <w:p w14:paraId="68BE6D89" w14:textId="77777777" w:rsidR="001D4928" w:rsidRDefault="001D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7D7"/>
    <w:multiLevelType w:val="hybridMultilevel"/>
    <w:tmpl w:val="5F9C44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A44"/>
    <w:multiLevelType w:val="hybridMultilevel"/>
    <w:tmpl w:val="2206C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3CC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52570AE9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5A193D8C"/>
    <w:multiLevelType w:val="hybridMultilevel"/>
    <w:tmpl w:val="C4D480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E598A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688348C5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F:\SHARED\CLAIMS\WORD\GOD's FOLDER\DATA SOURCE.doc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8A"/>
    <w:rsid w:val="00000577"/>
    <w:rsid w:val="000B3852"/>
    <w:rsid w:val="000B415C"/>
    <w:rsid w:val="00104795"/>
    <w:rsid w:val="001D4928"/>
    <w:rsid w:val="001E7170"/>
    <w:rsid w:val="002638F6"/>
    <w:rsid w:val="00293D8A"/>
    <w:rsid w:val="003674DA"/>
    <w:rsid w:val="003A2E21"/>
    <w:rsid w:val="003E18B0"/>
    <w:rsid w:val="003E1AD5"/>
    <w:rsid w:val="004252A2"/>
    <w:rsid w:val="004B225D"/>
    <w:rsid w:val="005226FB"/>
    <w:rsid w:val="00583490"/>
    <w:rsid w:val="005A5351"/>
    <w:rsid w:val="005C6D5A"/>
    <w:rsid w:val="006823F7"/>
    <w:rsid w:val="00687C2B"/>
    <w:rsid w:val="006A120A"/>
    <w:rsid w:val="006C212C"/>
    <w:rsid w:val="006C5555"/>
    <w:rsid w:val="006E4FB9"/>
    <w:rsid w:val="00741EA4"/>
    <w:rsid w:val="008064E2"/>
    <w:rsid w:val="00823832"/>
    <w:rsid w:val="00846A86"/>
    <w:rsid w:val="0087348E"/>
    <w:rsid w:val="008770FB"/>
    <w:rsid w:val="0088739E"/>
    <w:rsid w:val="00894DA7"/>
    <w:rsid w:val="00945936"/>
    <w:rsid w:val="00A10B65"/>
    <w:rsid w:val="00A31910"/>
    <w:rsid w:val="00AD0B1D"/>
    <w:rsid w:val="00AF752D"/>
    <w:rsid w:val="00B01D95"/>
    <w:rsid w:val="00B130BA"/>
    <w:rsid w:val="00B63230"/>
    <w:rsid w:val="00BA258A"/>
    <w:rsid w:val="00BD5DDC"/>
    <w:rsid w:val="00BE00C4"/>
    <w:rsid w:val="00BF7413"/>
    <w:rsid w:val="00C0205D"/>
    <w:rsid w:val="00C571B6"/>
    <w:rsid w:val="00C9005B"/>
    <w:rsid w:val="00D530DB"/>
    <w:rsid w:val="00DA644B"/>
    <w:rsid w:val="00DD3304"/>
    <w:rsid w:val="00E01D3C"/>
    <w:rsid w:val="00E50AC5"/>
    <w:rsid w:val="00ED229C"/>
    <w:rsid w:val="00EF1A6A"/>
    <w:rsid w:val="00F177BD"/>
    <w:rsid w:val="00F667F8"/>
    <w:rsid w:val="00F739AC"/>
    <w:rsid w:val="00F84AB6"/>
    <w:rsid w:val="00F904CD"/>
    <w:rsid w:val="00FA4EBD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39720"/>
  <w15:chartTrackingRefBased/>
  <w15:docId w15:val="{EB29317F-1211-FF4F-84CC-869D5F31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sid w:val="00BD5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26FB"/>
    <w:pPr>
      <w:spacing w:after="12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59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45936"/>
  </w:style>
  <w:style w:type="paragraph" w:styleId="BodyTextIndent">
    <w:name w:val="Body Text Indent"/>
    <w:basedOn w:val="Normal"/>
    <w:link w:val="BodyTextIndentChar"/>
    <w:uiPriority w:val="99"/>
    <w:unhideWhenUsed/>
    <w:rsid w:val="009459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5936"/>
  </w:style>
  <w:style w:type="character" w:customStyle="1" w:styleId="FooterChar">
    <w:name w:val="Footer Char"/>
    <w:basedOn w:val="DefaultParagraphFont"/>
    <w:link w:val="Footer"/>
    <w:uiPriority w:val="99"/>
    <w:rsid w:val="00C9005B"/>
  </w:style>
  <w:style w:type="character" w:styleId="Hyperlink">
    <w:name w:val="Hyperlink"/>
    <w:basedOn w:val="DefaultParagraphFont"/>
    <w:uiPriority w:val="99"/>
    <w:unhideWhenUsed/>
    <w:rsid w:val="003E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AIMS\WORD\God's%20Letters\FORM%20LETTERS\Med%20Auth%20Ltrs\MedicalAuth-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B020-FC6A-4204-AE41-F547E2E5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MedicalAuth-Form2</Template>
  <TotalTime>4</TotalTime>
  <Pages>1</Pages>
  <Words>255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Authorization for Use or Disclosure of Health Information</vt:lpstr>
    </vt:vector>
  </TitlesOfParts>
  <Manager/>
  <Company/>
  <LinksUpToDate>false</LinksUpToDate>
  <CharactersWithSpaces>1827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Melissa</cp:lastModifiedBy>
  <cp:revision>3</cp:revision>
  <cp:lastPrinted>2019-05-15T17:44:00Z</cp:lastPrinted>
  <dcterms:created xsi:type="dcterms:W3CDTF">2019-05-15T17:45:00Z</dcterms:created>
  <dcterms:modified xsi:type="dcterms:W3CDTF">2019-05-15T17:48:00Z</dcterms:modified>
  <cp:category/>
</cp:coreProperties>
</file>