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A" w:rsidRPr="00D35DAA" w:rsidRDefault="00D35DAA" w:rsidP="002B7005">
      <w:pPr>
        <w:spacing w:after="0"/>
        <w:rPr>
          <w:rFonts w:ascii="Monotype Corsiva" w:eastAsia="Times New Roman" w:hAnsi="Monotype Corsiva" w:cs="Times New Roman"/>
          <w:color w:val="000000" w:themeColor="text1"/>
          <w:sz w:val="44"/>
          <w:szCs w:val="44"/>
        </w:rPr>
      </w:pPr>
      <w:r w:rsidRPr="00D35DAA">
        <w:rPr>
          <w:rFonts w:ascii="Calibri" w:eastAsia="Times New Roman" w:hAnsi="Calibri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3E5CF18" wp14:editId="12469A9F">
            <wp:simplePos x="0" y="0"/>
            <wp:positionH relativeFrom="column">
              <wp:posOffset>0</wp:posOffset>
            </wp:positionH>
            <wp:positionV relativeFrom="paragraph">
              <wp:posOffset>362585</wp:posOffset>
            </wp:positionV>
            <wp:extent cx="599440" cy="55626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562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AA">
        <w:rPr>
          <w:rFonts w:ascii="Monotype Corsiva" w:eastAsia="Times New Roman" w:hAnsi="Monotype Corsiva" w:cs="Times New Roman"/>
          <w:color w:val="000000" w:themeColor="text1"/>
          <w:sz w:val="44"/>
          <w:szCs w:val="44"/>
        </w:rPr>
        <w:t xml:space="preserve">Edward F. </w:t>
      </w:r>
      <w:proofErr w:type="spellStart"/>
      <w:r w:rsidRPr="00D35DAA">
        <w:rPr>
          <w:rFonts w:ascii="Monotype Corsiva" w:eastAsia="Times New Roman" w:hAnsi="Monotype Corsiva" w:cs="Times New Roman"/>
          <w:color w:val="000000" w:themeColor="text1"/>
          <w:sz w:val="44"/>
          <w:szCs w:val="44"/>
        </w:rPr>
        <w:t>Guarino</w:t>
      </w:r>
      <w:proofErr w:type="spellEnd"/>
      <w:r w:rsidRPr="00D35DAA">
        <w:rPr>
          <w:rFonts w:ascii="Monotype Corsiva" w:eastAsia="Times New Roman" w:hAnsi="Monotype Corsiva" w:cs="Times New Roman"/>
          <w:color w:val="000000" w:themeColor="text1"/>
          <w:sz w:val="44"/>
          <w:szCs w:val="44"/>
        </w:rPr>
        <w:t>, M.D., P.C.</w:t>
      </w:r>
    </w:p>
    <w:p w:rsidR="00D35DAA" w:rsidRPr="00D35DAA" w:rsidRDefault="00D35DAA" w:rsidP="002B7005">
      <w:pPr>
        <w:pBdr>
          <w:top w:val="single" w:sz="4" w:space="1" w:color="auto"/>
        </w:pBdr>
        <w:spacing w:after="0"/>
        <w:jc w:val="right"/>
        <w:rPr>
          <w:rFonts w:ascii="Cambria" w:eastAsia="Times New Roman" w:hAnsi="Cambria" w:cs="Times New Roman"/>
          <w:color w:val="000000" w:themeColor="text1"/>
        </w:rPr>
      </w:pPr>
      <w:r w:rsidRPr="00D35DAA">
        <w:rPr>
          <w:rFonts w:ascii="Cambria" w:eastAsia="Times New Roman" w:hAnsi="Cambria" w:cs="Times New Roman"/>
          <w:color w:val="000000" w:themeColor="text1"/>
        </w:rPr>
        <w:t>451 W. Chew Street, Suite 309 • Allentown, PA 18102</w:t>
      </w:r>
    </w:p>
    <w:p w:rsidR="00D35DAA" w:rsidRPr="00D35DAA" w:rsidRDefault="00D35DAA" w:rsidP="002B7005">
      <w:pPr>
        <w:spacing w:after="0"/>
        <w:jc w:val="right"/>
        <w:rPr>
          <w:rFonts w:ascii="Cambria" w:eastAsia="Times New Roman" w:hAnsi="Cambria" w:cs="Times New Roman"/>
          <w:color w:val="000000" w:themeColor="text1"/>
        </w:rPr>
      </w:pPr>
      <w:r w:rsidRPr="00D35DAA">
        <w:rPr>
          <w:rFonts w:ascii="Cambria" w:eastAsia="Times New Roman" w:hAnsi="Cambria" w:cs="Times New Roman"/>
          <w:color w:val="000000" w:themeColor="text1"/>
        </w:rPr>
        <w:t xml:space="preserve">Phone: 610.439.1666 </w:t>
      </w:r>
      <w:r w:rsidRPr="00D35DAA">
        <w:rPr>
          <w:rFonts w:ascii="Cambria" w:eastAsia="Times New Roman" w:hAnsi="Cambria" w:cs="Calibri"/>
          <w:color w:val="000000" w:themeColor="text1"/>
        </w:rPr>
        <w:t>•</w:t>
      </w:r>
      <w:r w:rsidRPr="00D35DAA">
        <w:rPr>
          <w:rFonts w:ascii="Cambria" w:eastAsia="Times New Roman" w:hAnsi="Cambria" w:cs="Times New Roman"/>
          <w:color w:val="000000" w:themeColor="text1"/>
        </w:rPr>
        <w:t xml:space="preserve"> Fax: 610.776.7419</w:t>
      </w:r>
    </w:p>
    <w:p w:rsidR="00D35DAA" w:rsidRPr="00D35DAA" w:rsidRDefault="00D35DAA" w:rsidP="002B7005">
      <w:pPr>
        <w:spacing w:after="0"/>
        <w:jc w:val="right"/>
        <w:rPr>
          <w:rFonts w:ascii="Cambria" w:eastAsia="Times New Roman" w:hAnsi="Cambria" w:cs="Times New Roman"/>
          <w:color w:val="000000" w:themeColor="text1"/>
        </w:rPr>
      </w:pPr>
      <w:r w:rsidRPr="00D35DAA">
        <w:rPr>
          <w:rFonts w:ascii="Cambria" w:eastAsia="Times New Roman" w:hAnsi="Cambria" w:cs="Times New Roman"/>
          <w:color w:val="000000" w:themeColor="text1"/>
        </w:rPr>
        <w:t>www.EFGuarinoMD.com</w:t>
      </w:r>
    </w:p>
    <w:p w:rsidR="00D35DAA" w:rsidRDefault="00D35DAA">
      <w:pPr>
        <w:sectPr w:rsidR="00D35DAA" w:rsidSect="00D35DA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35DAA" w:rsidRDefault="00D35DAA"/>
    <w:p w:rsidR="00D35DAA" w:rsidRDefault="00D35DAA"/>
    <w:p w:rsidR="00D35DAA" w:rsidRDefault="00D35DAA">
      <w:bookmarkStart w:id="0" w:name="_GoBack"/>
      <w:bookmarkEnd w:id="0"/>
    </w:p>
    <w:p w:rsidR="00D35DAA" w:rsidRDefault="00D35DAA"/>
    <w:p w:rsidR="00D35DAA" w:rsidRPr="00D35DAA" w:rsidRDefault="00D35DAA" w:rsidP="00D35DAA">
      <w:pPr>
        <w:jc w:val="center"/>
        <w:rPr>
          <w:sz w:val="52"/>
          <w:szCs w:val="52"/>
        </w:rPr>
      </w:pPr>
      <w:r w:rsidRPr="00D35DAA">
        <w:rPr>
          <w:sz w:val="52"/>
          <w:szCs w:val="52"/>
        </w:rPr>
        <w:t>REFUND POLICY:</w:t>
      </w:r>
    </w:p>
    <w:p w:rsidR="00D35DAA" w:rsidRPr="00D35DAA" w:rsidRDefault="00D35DAA" w:rsidP="00D35DAA">
      <w:pPr>
        <w:jc w:val="center"/>
        <w:rPr>
          <w:sz w:val="44"/>
          <w:szCs w:val="44"/>
        </w:rPr>
      </w:pPr>
    </w:p>
    <w:p w:rsidR="00D35DAA" w:rsidRPr="00D35DAA" w:rsidRDefault="00D35DAA" w:rsidP="00D35DAA">
      <w:pPr>
        <w:rPr>
          <w:sz w:val="32"/>
          <w:szCs w:val="32"/>
        </w:rPr>
      </w:pPr>
      <w:proofErr w:type="gramStart"/>
      <w:r w:rsidRPr="00D35DAA">
        <w:rPr>
          <w:sz w:val="32"/>
          <w:szCs w:val="32"/>
        </w:rPr>
        <w:t>Must cancel 2 weeks prior to surgery in order to receive a full refund.</w:t>
      </w:r>
      <w:proofErr w:type="gramEnd"/>
    </w:p>
    <w:p w:rsidR="00D35DAA" w:rsidRPr="00D35DAA" w:rsidRDefault="00D35DAA" w:rsidP="00D35DAA">
      <w:pPr>
        <w:rPr>
          <w:sz w:val="32"/>
          <w:szCs w:val="32"/>
        </w:rPr>
      </w:pPr>
      <w:r w:rsidRPr="00D35DAA">
        <w:rPr>
          <w:sz w:val="32"/>
          <w:szCs w:val="32"/>
        </w:rPr>
        <w:t>If surgery is canceled 1 week prior to surgery you are entitled to a 50% refund.</w:t>
      </w:r>
    </w:p>
    <w:p w:rsidR="00D35DAA" w:rsidRPr="00D35DAA" w:rsidRDefault="00D35DAA" w:rsidP="00D35DAA">
      <w:pPr>
        <w:rPr>
          <w:sz w:val="32"/>
          <w:szCs w:val="32"/>
        </w:rPr>
      </w:pPr>
      <w:r w:rsidRPr="00D35DAA">
        <w:rPr>
          <w:sz w:val="32"/>
          <w:szCs w:val="32"/>
        </w:rPr>
        <w:t>Cancelations less than 1 week prior to surgery no refund will be issued</w:t>
      </w:r>
    </w:p>
    <w:p w:rsidR="00D35DAA" w:rsidRPr="00D35DAA" w:rsidRDefault="00D35DAA" w:rsidP="00D35DAA">
      <w:pPr>
        <w:rPr>
          <w:sz w:val="32"/>
          <w:szCs w:val="32"/>
        </w:rPr>
      </w:pPr>
    </w:p>
    <w:p w:rsidR="00D35DAA" w:rsidRPr="00D35DAA" w:rsidRDefault="00D35DAA" w:rsidP="00D35DAA">
      <w:pPr>
        <w:rPr>
          <w:sz w:val="32"/>
          <w:szCs w:val="32"/>
        </w:rPr>
      </w:pPr>
      <w:r w:rsidRPr="00D35DAA">
        <w:rPr>
          <w:sz w:val="32"/>
          <w:szCs w:val="32"/>
        </w:rPr>
        <w:t>Refunds will be issued within 60 days of cancelation.</w:t>
      </w:r>
    </w:p>
    <w:sectPr w:rsidR="00D35DAA" w:rsidRPr="00D35DAA" w:rsidSect="00D35D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5"/>
    <w:rsid w:val="00015DAE"/>
    <w:rsid w:val="00031F98"/>
    <w:rsid w:val="00037D7A"/>
    <w:rsid w:val="00276AFB"/>
    <w:rsid w:val="002B7005"/>
    <w:rsid w:val="004E441C"/>
    <w:rsid w:val="006374B4"/>
    <w:rsid w:val="00643BB1"/>
    <w:rsid w:val="008E3E09"/>
    <w:rsid w:val="009D760B"/>
    <w:rsid w:val="00B8682A"/>
    <w:rsid w:val="00D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ED2AD970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Geri K. Nespoli</cp:lastModifiedBy>
  <cp:revision>1</cp:revision>
  <dcterms:created xsi:type="dcterms:W3CDTF">2017-07-05T14:54:00Z</dcterms:created>
  <dcterms:modified xsi:type="dcterms:W3CDTF">2017-07-05T15:02:00Z</dcterms:modified>
</cp:coreProperties>
</file>